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B67166" w:rsidP="00A43F4E">
            <w:pPr>
              <w:pStyle w:val="StyleContactInfo"/>
            </w:pPr>
            <w:r>
              <w:fldChar w:fldCharType="begin"/>
            </w:r>
            <w:r>
              <w:instrText>MACROBUTTO</w:instrText>
            </w:r>
            <w:r w:rsidR="00F95D8A">
              <w:instrText>N DoFieldClick [</w:instrText>
            </w:r>
            <w:r w:rsidR="00F95D8A" w:rsidRPr="00B224C8"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  <w:r w:rsidR="00F561DD" w:rsidRPr="00A43F4E">
              <w:t xml:space="preserve">, </w:t>
            </w:r>
            <w:r w:rsidR="00F95D8A">
              <w:fldChar w:fldCharType="begin"/>
            </w:r>
            <w:r w:rsidR="00F95D8A">
              <w:instrText>MACROBUTTON DoFieldClick [</w:instrText>
            </w:r>
            <w:r w:rsidR="00F95D8A" w:rsidRPr="00B224C8">
              <w:rPr>
                <w:b/>
              </w:rPr>
              <w:instrText>City, ST  ZIP Code</w:instrText>
            </w:r>
            <w:r w:rsidR="00F95D8A">
              <w:instrText>]</w:instrText>
            </w:r>
            <w:r w:rsidR="00F95D8A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F561DD" w:rsidRPr="00A43F4E">
              <w:instrText>MACROBUTTON DoFieldClick [</w:instrText>
            </w:r>
            <w:r w:rsidR="00B224C8" w:rsidRPr="00B224C8">
              <w:rPr>
                <w:b/>
              </w:rPr>
              <w:instrText>p</w:instrText>
            </w:r>
            <w:r w:rsidR="00F561DD" w:rsidRPr="00B224C8">
              <w:rPr>
                <w:b/>
              </w:rPr>
              <w:instrText>hone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B224C8">
              <w:instrText>MACROBUTTON DoFieldClick [</w:instrText>
            </w:r>
            <w:r w:rsidR="00B224C8" w:rsidRPr="00B224C8">
              <w:rPr>
                <w:b/>
              </w:rPr>
              <w:instrText>e</w:instrText>
            </w:r>
            <w:r w:rsidR="00F561DD" w:rsidRPr="00B224C8">
              <w:rPr>
                <w:b/>
              </w:rPr>
              <w:instrText>-mail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  <w:r w:rsidRPr="0070617C">
              <w:fldChar w:fldCharType="begin"/>
            </w:r>
            <w:r w:rsidRPr="0070617C">
              <w:instrText xml:space="preserve">MACROBUTTON </w:instrText>
            </w:r>
            <w:r w:rsidR="00B224C8">
              <w:instrText>D</w:instrText>
            </w:r>
            <w:r w:rsidRPr="0070617C">
              <w:instrText>o</w:instrText>
            </w:r>
            <w:r w:rsidR="00B224C8">
              <w:instrText>FieldClick</w:instrText>
            </w:r>
            <w:r w:rsidRPr="0070617C">
              <w:instrText xml:space="preserve"> [</w:instrText>
            </w:r>
            <w:r w:rsidR="00F95D8A" w:rsidRPr="00B224C8">
              <w:rPr>
                <w:b/>
              </w:rPr>
              <w:instrText>D</w:instrText>
            </w:r>
            <w:r w:rsidRPr="00B224C8">
              <w:rPr>
                <w:b/>
              </w:rPr>
              <w:instrText xml:space="preserve">escribe </w:instrText>
            </w:r>
            <w:r w:rsidR="00F95D8A" w:rsidRPr="00B224C8">
              <w:rPr>
                <w:b/>
              </w:rPr>
              <w:instrText>your career goal or ideal job</w:instrText>
            </w:r>
            <w:r w:rsidRPr="00B224C8">
              <w:rPr>
                <w:b/>
              </w:rPr>
              <w:instrText>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67166" w:rsidP="00B67166">
            <w:pPr>
              <w:pStyle w:val="BodyText1"/>
            </w:pPr>
            <w:r w:rsidRPr="00B67166">
              <w:fldChar w:fldCharType="begin"/>
            </w:r>
            <w:r w:rsidR="00B224C8"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B67166" w:rsidP="00F561DD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67166" w:rsidRPr="00A43F4E" w:rsidRDefault="00B67166" w:rsidP="00A43F4E">
            <w:pPr>
              <w:pStyle w:val="BulletedList"/>
            </w:pPr>
            <w:r w:rsidRPr="00A43F4E">
              <w:fldChar w:fldCharType="begin"/>
            </w:r>
            <w:r w:rsidR="00B224C8"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Pr="00D62111" w:rsidRDefault="00B224C8" w:rsidP="00D62111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A43F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1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Dates of attendance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>MACROBUTTON D</w:instrText>
            </w:r>
            <w:r>
              <w:instrText>oFieldClick [</w:instrText>
            </w:r>
            <w:r w:rsidRPr="00B224C8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67166" w:rsidP="00A43F4E">
            <w:pPr>
              <w:pStyle w:val="Heading2"/>
            </w:pPr>
            <w:r>
              <w:fldChar w:fldCharType="begin"/>
            </w:r>
            <w:r>
              <w:instrText xml:space="preserve">MACROBUTTON DoFieldClick [Degree </w:instrText>
            </w:r>
            <w:r w:rsidR="00D467AD">
              <w:instrText>O</w:instrText>
            </w:r>
            <w:r>
              <w:instrText>btained]</w:instrText>
            </w:r>
            <w:r>
              <w:fldChar w:fldCharType="end"/>
            </w:r>
          </w:p>
          <w:p w:rsidR="00B67166" w:rsidRDefault="00B67166" w:rsidP="00A43F4E">
            <w:pPr>
              <w:pStyle w:val="BulletedLis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Special award/accomplishment or degree minor</w:instrText>
            </w:r>
            <w:r>
              <w:instrText>]</w:instrText>
            </w:r>
            <w:r>
              <w:fldChar w:fldCharType="end"/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1F" w:rsidRDefault="002A7F1F">
      <w:r>
        <w:separator/>
      </w:r>
    </w:p>
  </w:endnote>
  <w:endnote w:type="continuationSeparator" w:id="0">
    <w:p w:rsidR="002A7F1F" w:rsidRDefault="002A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1F" w:rsidRDefault="002A7F1F">
      <w:r>
        <w:separator/>
      </w:r>
    </w:p>
  </w:footnote>
  <w:footnote w:type="continuationSeparator" w:id="0">
    <w:p w:rsidR="002A7F1F" w:rsidRDefault="002A7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014A0"/>
    <w:rsid w:val="001E6339"/>
    <w:rsid w:val="002802E5"/>
    <w:rsid w:val="002A7F1F"/>
    <w:rsid w:val="00365AEA"/>
    <w:rsid w:val="0037263E"/>
    <w:rsid w:val="00430460"/>
    <w:rsid w:val="004467E5"/>
    <w:rsid w:val="00536728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0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cp:lastPrinted>2002-06-26T15:17:00Z</cp:lastPrinted>
  <dcterms:created xsi:type="dcterms:W3CDTF">2014-04-23T19:07:00Z</dcterms:created>
  <dcterms:modified xsi:type="dcterms:W3CDTF">2014-04-23T19:07:00Z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