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7" w:rsidRDefault="00521EBF" w:rsidP="00D51DF7">
      <w:r>
        <w:rPr>
          <w:noProof/>
        </w:rPr>
        <w:pict>
          <v:rect id="_x0000_s1026" style="position:absolute;margin-left:1in;margin-top:54.75pt;width:168pt;height:53.25pt;z-index:-251659264;mso-position-horizontal-relative:page;mso-position-vertical-relative:page" fillcolor="#d5daf3" stroked="f">
            <v:fill r:id="rId7" o:title="Narrow horizontal" type="pattern"/>
          </v:rect>
        </w:pict>
      </w:r>
      <w:r w:rsidR="00842372" w:rsidRPr="00D51DF7">
        <w:pict>
          <v:rect id="_x0000_s1027" style="position:absolute;margin-left:1in;margin-top:63pt;width:469.25pt;height:11.25pt;z-index:-251658240;mso-position-horizontal-relative:page;mso-position-vertical-relative:page" fillcolor="#339" stroked="f"/>
        </w:pict>
      </w:r>
    </w:p>
    <w:p w:rsidR="00D51DF7" w:rsidRPr="00D51DF7" w:rsidRDefault="00D51DF7" w:rsidP="00D51DF7"/>
    <w:p w:rsidR="00060082" w:rsidRPr="009D7E62" w:rsidRDefault="00060082" w:rsidP="003D7ABF">
      <w:pPr>
        <w:tabs>
          <w:tab w:val="right" w:pos="9360"/>
        </w:tabs>
      </w:pPr>
      <w:r w:rsidRPr="0041673B">
        <w:rPr>
          <w:rStyle w:val="Heading2Char"/>
        </w:rPr>
        <w:fldChar w:fldCharType="begin"/>
      </w:r>
      <w:r w:rsidRPr="0041673B">
        <w:rPr>
          <w:rStyle w:val="Heading2Char"/>
        </w:rPr>
        <w:instrText xml:space="preserve">MACROBUTTON DoFieldClick [Your </w:instrText>
      </w:r>
      <w:r w:rsidR="0099081E">
        <w:rPr>
          <w:rStyle w:val="Heading2Char"/>
        </w:rPr>
        <w:instrText>N</w:instrText>
      </w:r>
      <w:r w:rsidRPr="0041673B">
        <w:rPr>
          <w:rStyle w:val="Heading2Char"/>
        </w:rPr>
        <w:instrText>ame]</w:instrText>
      </w:r>
      <w:r w:rsidRPr="0041673B">
        <w:rPr>
          <w:rStyle w:val="Heading2Char"/>
        </w:rPr>
        <w:fldChar w:fldCharType="end"/>
      </w:r>
      <w:r w:rsidR="003D7ABF" w:rsidRPr="009D7E62">
        <w:tab/>
      </w:r>
      <w:r w:rsidR="00521EBF" w:rsidRPr="00D51DF7">
        <w:rPr>
          <w:rStyle w:val="ContactInfoChar"/>
        </w:rPr>
        <w:fldChar w:fldCharType="begin"/>
      </w:r>
      <w:r w:rsidR="00521EBF" w:rsidRPr="00D51DF7">
        <w:rPr>
          <w:rStyle w:val="ContactInfoChar"/>
        </w:rPr>
        <w:instrText>MACROBUTTON DoFieldClick [</w:instrText>
      </w:r>
      <w:r w:rsidR="008E06A5" w:rsidRPr="008E06A5">
        <w:rPr>
          <w:rStyle w:val="ContactInfoChar"/>
          <w:b/>
        </w:rPr>
        <w:instrText>p</w:instrText>
      </w:r>
      <w:r w:rsidR="00521EBF" w:rsidRPr="008E06A5">
        <w:rPr>
          <w:rStyle w:val="ContactInfoChar"/>
          <w:b/>
        </w:rPr>
        <w:instrText>hone</w:instrText>
      </w:r>
      <w:r w:rsidR="00521EBF" w:rsidRPr="00D51DF7">
        <w:rPr>
          <w:rStyle w:val="ContactInfoChar"/>
        </w:rPr>
        <w:instrText>]</w:instrText>
      </w:r>
      <w:r w:rsidR="00521EBF" w:rsidRPr="00D51DF7">
        <w:rPr>
          <w:rStyle w:val="ContactInfoChar"/>
        </w:rPr>
        <w:fldChar w:fldCharType="end"/>
      </w:r>
    </w:p>
    <w:p w:rsidR="00060082" w:rsidRPr="007734E5" w:rsidRDefault="00060082" w:rsidP="00DD1C42">
      <w:pPr>
        <w:pStyle w:val="ContactInfo"/>
        <w:tabs>
          <w:tab w:val="right" w:pos="9360"/>
        </w:tabs>
      </w:pPr>
      <w:r w:rsidRPr="00D51DF7">
        <w:fldChar w:fldCharType="begin"/>
      </w:r>
      <w:r w:rsidRPr="00D51DF7">
        <w:instrText>MAC</w:instrText>
      </w:r>
      <w:r w:rsidR="008B62E1">
        <w:instrText>ROBUTTON DoFieldClick [</w:instrText>
      </w:r>
      <w:r w:rsidR="008B62E1" w:rsidRPr="008E06A5">
        <w:rPr>
          <w:b/>
        </w:rPr>
        <w:instrText>Street A</w:instrText>
      </w:r>
      <w:r w:rsidRPr="008E06A5">
        <w:rPr>
          <w:b/>
        </w:rPr>
        <w:instrText>ddress</w:instrText>
      </w:r>
      <w:r w:rsidRPr="00D51DF7">
        <w:instrText>]</w:instrText>
      </w:r>
      <w:r w:rsidRPr="00D51DF7">
        <w:fldChar w:fldCharType="end"/>
      </w:r>
      <w:r w:rsidR="003D7ABF" w:rsidRPr="007734E5">
        <w:t xml:space="preserve">, </w:t>
      </w:r>
      <w:r w:rsidR="003D7ABF" w:rsidRPr="00D51DF7">
        <w:fldChar w:fldCharType="begin"/>
      </w:r>
      <w:r w:rsidR="003D7ABF" w:rsidRPr="00D51DF7">
        <w:instrText>MACROBUTTON DoFieldClick [</w:instrText>
      </w:r>
      <w:r w:rsidR="003D7ABF" w:rsidRPr="008E06A5">
        <w:rPr>
          <w:b/>
        </w:rPr>
        <w:instrText>City, ST  Z</w:instrText>
      </w:r>
      <w:r w:rsidR="0086141D" w:rsidRPr="008E06A5">
        <w:rPr>
          <w:b/>
        </w:rPr>
        <w:instrText>IP</w:instrText>
      </w:r>
      <w:r w:rsidR="003D7ABF" w:rsidRPr="008E06A5">
        <w:rPr>
          <w:b/>
        </w:rPr>
        <w:instrText xml:space="preserve"> Code</w:instrText>
      </w:r>
      <w:r w:rsidR="003D7ABF" w:rsidRPr="00D51DF7">
        <w:instrText>]</w:instrText>
      </w:r>
      <w:r w:rsidR="003D7ABF" w:rsidRPr="00D51DF7">
        <w:fldChar w:fldCharType="end"/>
      </w:r>
      <w:r w:rsidR="00DD1C42">
        <w:tab/>
      </w:r>
      <w:r w:rsidR="00DD1C42" w:rsidRPr="00D51DF7">
        <w:rPr>
          <w:rStyle w:val="ContactInfoChar"/>
        </w:rPr>
        <w:fldChar w:fldCharType="begin"/>
      </w:r>
      <w:r w:rsidR="008E06A5">
        <w:rPr>
          <w:rStyle w:val="ContactInfoChar"/>
        </w:rPr>
        <w:instrText xml:space="preserve">MACROBUTTON </w:instrText>
      </w:r>
      <w:r w:rsidR="00DD1C42" w:rsidRPr="00D51DF7">
        <w:rPr>
          <w:rStyle w:val="ContactInfoChar"/>
        </w:rPr>
        <w:instrText>DoFieldClick [</w:instrText>
      </w:r>
      <w:r w:rsidR="008E06A5" w:rsidRPr="008E06A5">
        <w:rPr>
          <w:rStyle w:val="ContactInfoChar"/>
          <w:b/>
        </w:rPr>
        <w:instrText>e</w:instrText>
      </w:r>
      <w:r w:rsidR="00DD1C42" w:rsidRPr="008E06A5">
        <w:rPr>
          <w:rStyle w:val="ContactInfoChar"/>
          <w:b/>
        </w:rPr>
        <w:instrText>-mail</w:instrText>
      </w:r>
      <w:r w:rsidR="00DD1C42" w:rsidRPr="00D51DF7">
        <w:rPr>
          <w:rStyle w:val="ContactInfoChar"/>
        </w:rPr>
        <w:instrText>]</w:instrText>
      </w:r>
      <w:r w:rsidR="00DD1C42" w:rsidRPr="00D51DF7">
        <w:rPr>
          <w:rStyle w:val="ContactInfoChar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>
              <w:t>Professional</w:t>
            </w:r>
            <w:r w:rsidRPr="009152A8">
              <w:t xml:space="preserve"> Prof</w:t>
            </w:r>
            <w:r>
              <w:t>ile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9E4BCE">
            <w:pPr>
              <w:pStyle w:val="BodyText1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 xml:space="preserve">Briefly describe your </w:instrText>
            </w:r>
            <w:r w:rsidR="000D5264" w:rsidRPr="008E06A5">
              <w:rPr>
                <w:b/>
              </w:rPr>
              <w:instrText>professional background and education relevant to this position.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9E4BCE">
        <w:trPr>
          <w:trHeight w:val="1763"/>
        </w:trPr>
        <w:tc>
          <w:tcPr>
            <w:tcW w:w="4788" w:type="dxa"/>
          </w:tcPr>
          <w:p w:rsidR="009E4BCE" w:rsidRPr="009D7E62" w:rsidRDefault="009E4BCE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 xml:space="preserve">Relevant </w:instrText>
            </w:r>
            <w:r w:rsidR="0099081E" w:rsidRPr="008E06A5">
              <w:rPr>
                <w:rFonts w:ascii="Arial" w:hAnsi="Arial" w:cs="Arial"/>
                <w:b/>
                <w:sz w:val="22"/>
                <w:szCs w:val="22"/>
              </w:rPr>
              <w:instrText>s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6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9E4BCE">
            <w:pPr>
              <w:numPr>
                <w:ilvl w:val="0"/>
                <w:numId w:val="7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</w:tcPr>
          <w:p w:rsidR="009E4BCE" w:rsidRPr="009D7E62" w:rsidRDefault="008E06A5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6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9E4BCE">
            <w:pPr>
              <w:numPr>
                <w:ilvl w:val="0"/>
                <w:numId w:val="7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 w:rsidRPr="009152A8">
              <w:t>Professional Experience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Pr="009D7E62" w:rsidRDefault="009E4BCE" w:rsidP="008B62E1">
            <w:pPr>
              <w:pStyle w:val="BodyText1"/>
            </w:pP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Company Name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  <w:r w:rsidRPr="009D7E62">
              <w:t xml:space="preserve">, </w:t>
            </w: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City, ST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</w:p>
          <w:p w:rsidR="009E4BCE" w:rsidRPr="00313D78" w:rsidRDefault="009E4BCE" w:rsidP="008B62E1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9E4BCE" w:rsidRDefault="009E4BCE" w:rsidP="00A90309">
            <w:pPr>
              <w:pStyle w:val="BodyText"/>
            </w:pPr>
            <w:r w:rsidRPr="009152A8">
              <w:fldChar w:fldCharType="begin"/>
            </w:r>
            <w:r w:rsidRPr="009152A8">
              <w:instrText>MACROBUTTON DoFieldClick [</w:instrText>
            </w:r>
            <w:r>
              <w:instrText>Your Title</w:instrText>
            </w:r>
            <w:r w:rsidRPr="009152A8">
              <w:instrText>]</w:instrText>
            </w:r>
            <w:r w:rsidRPr="009152A8">
              <w:fldChar w:fldCharType="end"/>
            </w:r>
          </w:p>
          <w:p w:rsidR="009E4BCE" w:rsidRPr="002C0C3F" w:rsidRDefault="009E4BCE" w:rsidP="009E4BCE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9E4BCE" w:rsidRPr="009D7E62" w:rsidRDefault="009E4BCE" w:rsidP="009E4BCE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E06A5"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B62E1" w:rsidRPr="000D5264" w:rsidRDefault="008E06A5" w:rsidP="008B62E1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707CEA" w:rsidRDefault="000D5264" w:rsidP="000D5264">
            <w:pPr>
              <w:pStyle w:val="BodyText3"/>
            </w:pPr>
            <w:r w:rsidRPr="00707CEA">
              <w:t>Responsibilities:</w:t>
            </w:r>
          </w:p>
          <w:p w:rsidR="000D5264" w:rsidRPr="009D7E62" w:rsidRDefault="000D5264" w:rsidP="000D5264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E06A5"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 xml:space="preserve">Job </w:instrText>
            </w:r>
            <w:r w:rsidR="0099081E" w:rsidRPr="008E06A5">
              <w:rPr>
                <w:rFonts w:ascii="Arial" w:hAnsi="Arial" w:cs="Arial"/>
                <w:b/>
                <w:sz w:val="22"/>
                <w:szCs w:val="22"/>
              </w:rPr>
              <w:instrText>r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9D7E62" w:rsidRDefault="008E06A5" w:rsidP="000D5264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9D7E62" w:rsidRDefault="008E06A5" w:rsidP="000D5264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9D7E62" w:rsidRDefault="008E06A5" w:rsidP="000D5264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Default="008E06A5" w:rsidP="000D5264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>
        <w:tc>
          <w:tcPr>
            <w:tcW w:w="9576" w:type="dxa"/>
            <w:gridSpan w:val="2"/>
          </w:tcPr>
          <w:p w:rsidR="008E06A5" w:rsidRPr="009D7E62" w:rsidRDefault="008E06A5" w:rsidP="008E06A5">
            <w:pPr>
              <w:pStyle w:val="BodyText1"/>
            </w:pP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Company Name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  <w:r w:rsidRPr="009D7E62">
              <w:t xml:space="preserve">, </w:t>
            </w: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City, ST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</w:p>
          <w:p w:rsidR="008E06A5" w:rsidRPr="00313D78" w:rsidRDefault="008E06A5" w:rsidP="008E06A5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8E06A5" w:rsidRDefault="008E06A5" w:rsidP="008E06A5">
            <w:pPr>
              <w:pStyle w:val="BodyText"/>
            </w:pPr>
            <w:r w:rsidRPr="009152A8">
              <w:fldChar w:fldCharType="begin"/>
            </w:r>
            <w:r w:rsidRPr="009152A8">
              <w:instrText>MACROBUTTON DoFieldClick [</w:instrText>
            </w:r>
            <w:r>
              <w:instrText>Your Title</w:instrText>
            </w:r>
            <w:r w:rsidRPr="009152A8">
              <w:instrText>]</w:instrText>
            </w:r>
            <w:r w:rsidRPr="009152A8">
              <w:fldChar w:fldCharType="end"/>
            </w:r>
          </w:p>
          <w:p w:rsidR="008E06A5" w:rsidRPr="002C0C3F" w:rsidRDefault="008E06A5" w:rsidP="008E06A5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8E06A5" w:rsidRPr="009D7E62" w:rsidRDefault="008E06A5" w:rsidP="008E06A5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0D5264" w:rsidRDefault="008E06A5" w:rsidP="008E06A5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707CEA" w:rsidRDefault="008E06A5" w:rsidP="008E06A5">
            <w:pPr>
              <w:pStyle w:val="BodyText3"/>
            </w:pPr>
            <w:r w:rsidRPr="00707CEA">
              <w:t>Responsibilities:</w:t>
            </w:r>
          </w:p>
          <w:p w:rsidR="008E06A5" w:rsidRPr="009D7E62" w:rsidRDefault="008E06A5" w:rsidP="008E06A5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8E06A5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>
        <w:trPr>
          <w:cantSplit/>
        </w:trPr>
        <w:tc>
          <w:tcPr>
            <w:tcW w:w="9576" w:type="dxa"/>
            <w:gridSpan w:val="2"/>
          </w:tcPr>
          <w:p w:rsidR="008E06A5" w:rsidRPr="009D7E62" w:rsidRDefault="008E06A5" w:rsidP="008E06A5">
            <w:pPr>
              <w:pStyle w:val="BodyText1"/>
            </w:pPr>
            <w:r w:rsidRPr="008B62E1">
              <w:rPr>
                <w:rStyle w:val="BodyText1Char"/>
              </w:rPr>
              <w:lastRenderedPageBreak/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Company Name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  <w:r w:rsidRPr="009D7E62">
              <w:t xml:space="preserve">, </w:t>
            </w: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City, ST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</w:p>
          <w:p w:rsidR="008E06A5" w:rsidRPr="00313D78" w:rsidRDefault="008E06A5" w:rsidP="008E06A5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8E06A5" w:rsidRDefault="008E06A5" w:rsidP="008E06A5">
            <w:pPr>
              <w:pStyle w:val="BodyText"/>
            </w:pPr>
            <w:r w:rsidRPr="009152A8">
              <w:fldChar w:fldCharType="begin"/>
            </w:r>
            <w:r w:rsidRPr="009152A8">
              <w:instrText>MACROBUTTON DoFieldClick [</w:instrText>
            </w:r>
            <w:r>
              <w:instrText>Your Title</w:instrText>
            </w:r>
            <w:r w:rsidRPr="009152A8">
              <w:instrText>]</w:instrText>
            </w:r>
            <w:r w:rsidRPr="009152A8">
              <w:fldChar w:fldCharType="end"/>
            </w:r>
          </w:p>
          <w:p w:rsidR="008E06A5" w:rsidRPr="002C0C3F" w:rsidRDefault="008E06A5" w:rsidP="008E06A5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8E06A5" w:rsidRPr="009D7E62" w:rsidRDefault="008E06A5" w:rsidP="008E06A5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0D5264" w:rsidRDefault="008E06A5" w:rsidP="008E06A5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707CEA" w:rsidRDefault="008E06A5" w:rsidP="008E06A5">
            <w:pPr>
              <w:pStyle w:val="BodyText3"/>
            </w:pPr>
            <w:r w:rsidRPr="00707CEA">
              <w:t>Responsibilities:</w:t>
            </w:r>
          </w:p>
          <w:p w:rsidR="008E06A5" w:rsidRPr="009D7E62" w:rsidRDefault="008E06A5" w:rsidP="008E06A5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8E06A5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 w:rsidRPr="009152A8">
              <w:t>Education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8B62E1">
            <w:pPr>
              <w:pStyle w:val="BodyText1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 xml:space="preserve">College or University </w:instrText>
            </w:r>
            <w:r w:rsidR="005A0F13" w:rsidRPr="008E06A5">
              <w:rPr>
                <w:b/>
              </w:rPr>
              <w:instrText>N</w:instrText>
            </w:r>
            <w:r w:rsidRPr="008E06A5">
              <w:rPr>
                <w:b/>
              </w:rPr>
              <w:instrText>ame</w:instrText>
            </w:r>
            <w:r w:rsidRPr="00313D78">
              <w:instrText>]</w:instrText>
            </w:r>
            <w:r w:rsidRPr="00313D78">
              <w:fldChar w:fldCharType="end"/>
            </w:r>
            <w:r>
              <w:t xml:space="preserve">, </w:t>
            </w:r>
            <w:r w:rsidRPr="00313D78">
              <w:fldChar w:fldCharType="begin"/>
            </w:r>
            <w:r w:rsidR="008E06A5">
              <w:instrText>MACROBUTTON</w:instrText>
            </w:r>
            <w:r w:rsidRPr="00313D78">
              <w:instrText xml:space="preserve"> DoFieldClick [</w:instrText>
            </w:r>
            <w:r w:rsidRPr="008E06A5">
              <w:rPr>
                <w:b/>
              </w:rPr>
              <w:instrText>City, ST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9E4BCE" w:rsidRPr="00A90309" w:rsidRDefault="009E4BCE" w:rsidP="00A90309">
            <w:pPr>
              <w:pStyle w:val="BodyText"/>
            </w:pPr>
            <w:r w:rsidRPr="00A90309">
              <w:fldChar w:fldCharType="begin"/>
            </w:r>
            <w:r w:rsidRPr="00A90309">
              <w:instrText>MACROBUTTON DoFieldClick [Degree Obtained]</w:instrText>
            </w:r>
            <w:r w:rsidRPr="00A90309">
              <w:fldChar w:fldCharType="end"/>
            </w:r>
          </w:p>
          <w:p w:rsidR="009E4BCE" w:rsidRDefault="009E4BCE" w:rsidP="009E4BCE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>Date graduated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>
              <w:t>References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8B62E1">
            <w:pPr>
              <w:pStyle w:val="BodyText1"/>
            </w:pPr>
            <w:r w:rsidRPr="009152A8">
              <w:t>References are available upon request.</w:t>
            </w:r>
          </w:p>
        </w:tc>
      </w:tr>
    </w:tbl>
    <w:p w:rsidR="009152A8" w:rsidRPr="009152A8" w:rsidRDefault="009152A8" w:rsidP="00D51DF7">
      <w:pPr>
        <w:sectPr w:rsidR="009152A8" w:rsidRPr="009152A8" w:rsidSect="00DA7304">
          <w:headerReference w:type="default" r:id="rId8"/>
          <w:footerReference w:type="default" r:id="rId9"/>
          <w:footerReference w:type="first" r:id="rId10"/>
          <w:pgSz w:w="12240" w:h="15840" w:code="1"/>
          <w:pgMar w:top="1267" w:right="1440" w:bottom="1080" w:left="1440" w:header="864" w:footer="864" w:gutter="0"/>
          <w:cols w:space="720"/>
          <w:titlePg/>
          <w:docGrid w:linePitch="360"/>
        </w:sectPr>
      </w:pPr>
    </w:p>
    <w:p w:rsidR="009152A8" w:rsidRPr="009152A8" w:rsidRDefault="009152A8" w:rsidP="007410A6">
      <w:pPr>
        <w:pStyle w:val="Heading1"/>
      </w:pPr>
    </w:p>
    <w:sectPr w:rsidR="009152A8" w:rsidRPr="009152A8" w:rsidSect="009152A8">
      <w:headerReference w:type="even" r:id="rId11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F7" w:rsidRDefault="00AE1AF7">
      <w:r>
        <w:separator/>
      </w:r>
    </w:p>
  </w:endnote>
  <w:endnote w:type="continuationSeparator" w:id="0">
    <w:p w:rsidR="00AE1AF7" w:rsidRDefault="00AE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 w:rsidP="00BF70D1">
    <w:pPr>
      <w:pBdr>
        <w:bottom w:val="single" w:sz="18" w:space="1" w:color="333399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 w:rsidP="00BF70D1">
    <w:pPr>
      <w:pBdr>
        <w:bottom w:val="single" w:sz="18" w:space="1" w:color="33339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F7" w:rsidRDefault="00AE1AF7">
      <w:r>
        <w:separator/>
      </w:r>
    </w:p>
  </w:footnote>
  <w:footnote w:type="continuationSeparator" w:id="0">
    <w:p w:rsidR="00AE1AF7" w:rsidRDefault="00AE1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 w:rsidP="00BF70D1">
    <w:pPr>
      <w:pStyle w:val="Header"/>
      <w:pBdr>
        <w:bottom w:val="single" w:sz="18" w:space="1" w:color="333399"/>
      </w:pBdr>
      <w:rPr>
        <w:rFonts w:ascii="Arial" w:hAnsi="Arial" w:cs="Arial"/>
        <w:sz w:val="22"/>
        <w:szCs w:val="22"/>
      </w:rPr>
    </w:pPr>
    <w:r w:rsidRPr="009152A8">
      <w:rPr>
        <w:rFonts w:ascii="Arial" w:hAnsi="Arial" w:cs="Arial"/>
        <w:sz w:val="22"/>
        <w:szCs w:val="22"/>
      </w:rPr>
      <w:fldChar w:fldCharType="begin"/>
    </w:r>
    <w:r w:rsidRPr="009152A8">
      <w:rPr>
        <w:rFonts w:ascii="Arial" w:hAnsi="Arial" w:cs="Arial"/>
        <w:sz w:val="22"/>
        <w:szCs w:val="22"/>
      </w:rPr>
      <w:instrText>MACROBUTTON DoFieldClick [</w:instrText>
    </w:r>
    <w:r>
      <w:rPr>
        <w:rFonts w:ascii="Arial" w:hAnsi="Arial" w:cs="Arial"/>
        <w:b/>
        <w:sz w:val="22"/>
        <w:szCs w:val="22"/>
      </w:rPr>
      <w:instrText>Your Name</w:instrText>
    </w:r>
    <w:r w:rsidRPr="009152A8">
      <w:rPr>
        <w:rFonts w:ascii="Arial" w:hAnsi="Arial" w:cs="Arial"/>
        <w:sz w:val="22"/>
        <w:szCs w:val="22"/>
      </w:rPr>
      <w:instrText>]</w:instrText>
    </w:r>
    <w:r w:rsidRPr="009152A8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sym w:font="Symbol" w:char="F0B7"/>
    </w:r>
    <w:r w:rsidRPr="009152A8">
      <w:rPr>
        <w:rFonts w:ascii="Arial" w:hAnsi="Arial" w:cs="Arial"/>
        <w:sz w:val="22"/>
        <w:szCs w:val="22"/>
      </w:rPr>
      <w:fldChar w:fldCharType="begin"/>
    </w:r>
    <w:r w:rsidRPr="009152A8">
      <w:rPr>
        <w:rFonts w:ascii="Arial" w:hAnsi="Arial" w:cs="Arial"/>
        <w:sz w:val="22"/>
        <w:szCs w:val="22"/>
      </w:rPr>
      <w:instrText>MACROBUTTON DoFieldClick [</w:instrText>
    </w:r>
    <w:r w:rsidR="008E06A5">
      <w:rPr>
        <w:rFonts w:ascii="Arial" w:hAnsi="Arial" w:cs="Arial"/>
        <w:b/>
        <w:sz w:val="22"/>
        <w:szCs w:val="22"/>
      </w:rPr>
      <w:instrText>p</w:instrText>
    </w:r>
    <w:r>
      <w:rPr>
        <w:rFonts w:ascii="Arial" w:hAnsi="Arial" w:cs="Arial"/>
        <w:b/>
        <w:sz w:val="22"/>
        <w:szCs w:val="22"/>
      </w:rPr>
      <w:instrText>hone</w:instrText>
    </w:r>
    <w:r w:rsidRPr="009152A8">
      <w:rPr>
        <w:rFonts w:ascii="Arial" w:hAnsi="Arial" w:cs="Arial"/>
        <w:sz w:val="22"/>
        <w:szCs w:val="22"/>
      </w:rPr>
      <w:instrText>]</w:instrText>
    </w:r>
    <w:r w:rsidRPr="009152A8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sym w:font="Symbol" w:char="F0B7"/>
    </w:r>
    <w:r w:rsidRPr="009152A8">
      <w:rPr>
        <w:rFonts w:ascii="Arial" w:hAnsi="Arial" w:cs="Arial"/>
        <w:sz w:val="22"/>
        <w:szCs w:val="22"/>
      </w:rPr>
      <w:fldChar w:fldCharType="begin"/>
    </w:r>
    <w:r w:rsidRPr="009152A8">
      <w:rPr>
        <w:rFonts w:ascii="Arial" w:hAnsi="Arial" w:cs="Arial"/>
        <w:sz w:val="22"/>
        <w:szCs w:val="22"/>
      </w:rPr>
      <w:instrText>MACROB</w:instrText>
    </w:r>
    <w:r w:rsidR="008E06A5">
      <w:rPr>
        <w:rFonts w:ascii="Arial" w:hAnsi="Arial" w:cs="Arial"/>
        <w:sz w:val="22"/>
        <w:szCs w:val="22"/>
      </w:rPr>
      <w:instrText xml:space="preserve">UTTON </w:instrText>
    </w:r>
    <w:r w:rsidRPr="009152A8">
      <w:rPr>
        <w:rFonts w:ascii="Arial" w:hAnsi="Arial" w:cs="Arial"/>
        <w:sz w:val="22"/>
        <w:szCs w:val="22"/>
      </w:rPr>
      <w:instrText>DoFieldClick [</w:instrText>
    </w:r>
    <w:r w:rsidR="008E06A5">
      <w:rPr>
        <w:rFonts w:ascii="Arial" w:hAnsi="Arial" w:cs="Arial"/>
        <w:b/>
        <w:sz w:val="22"/>
        <w:szCs w:val="22"/>
      </w:rPr>
      <w:instrText>e</w:instrText>
    </w:r>
    <w:r>
      <w:rPr>
        <w:rFonts w:ascii="Arial" w:hAnsi="Arial" w:cs="Arial"/>
        <w:b/>
        <w:sz w:val="22"/>
        <w:szCs w:val="22"/>
      </w:rPr>
      <w:instrText>-mail</w:instrText>
    </w:r>
    <w:r w:rsidRPr="009152A8">
      <w:rPr>
        <w:rFonts w:ascii="Arial" w:hAnsi="Arial" w:cs="Arial"/>
        <w:sz w:val="22"/>
        <w:szCs w:val="22"/>
      </w:rPr>
      <w:instrText>]</w:instrText>
    </w:r>
    <w:r w:rsidRPr="009152A8">
      <w:rPr>
        <w:rFonts w:ascii="Arial" w:hAnsi="Arial" w:cs="Arial"/>
        <w:sz w:val="22"/>
        <w:szCs w:val="22"/>
      </w:rPr>
      <w:fldChar w:fldCharType="end"/>
    </w:r>
  </w:p>
  <w:p w:rsidR="00DD1C42" w:rsidRDefault="00DD1C42" w:rsidP="00C75BC2">
    <w:pPr>
      <w:pStyle w:val="Header"/>
      <w:rPr>
        <w:rFonts w:ascii="Arial" w:hAnsi="Arial" w:cs="Arial"/>
        <w:sz w:val="22"/>
        <w:szCs w:val="22"/>
      </w:rPr>
    </w:pPr>
  </w:p>
  <w:p w:rsidR="00DD1C42" w:rsidRDefault="00DD1C42" w:rsidP="00C75BC2">
    <w:pPr>
      <w:pStyle w:val="Header"/>
      <w:jc w:val="right"/>
      <w:rPr>
        <w:rFonts w:ascii="Arial" w:hAnsi="Arial" w:cs="Arial"/>
        <w:sz w:val="18"/>
        <w:szCs w:val="18"/>
      </w:rPr>
    </w:pPr>
    <w:r w:rsidRPr="00C75BC2">
      <w:rPr>
        <w:rFonts w:ascii="Arial" w:hAnsi="Arial" w:cs="Arial"/>
        <w:sz w:val="18"/>
        <w:szCs w:val="18"/>
      </w:rPr>
      <w:t>Page 2 of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639"/>
    <w:multiLevelType w:val="multilevel"/>
    <w:tmpl w:val="3980483C"/>
    <w:numStyleLink w:val="BulletList"/>
  </w:abstractNum>
  <w:abstractNum w:abstractNumId="1">
    <w:nsid w:val="184E2E59"/>
    <w:multiLevelType w:val="multilevel"/>
    <w:tmpl w:val="277AE850"/>
    <w:numStyleLink w:val="BulletList2"/>
  </w:abstractNum>
  <w:abstractNum w:abstractNumId="2">
    <w:nsid w:val="213527B8"/>
    <w:multiLevelType w:val="multilevel"/>
    <w:tmpl w:val="277AE850"/>
    <w:numStyleLink w:val="BulletList2"/>
  </w:abstractNum>
  <w:abstractNum w:abstractNumId="3">
    <w:nsid w:val="271E5FA8"/>
    <w:multiLevelType w:val="multilevel"/>
    <w:tmpl w:val="277AE850"/>
    <w:numStyleLink w:val="BulletList2"/>
  </w:abstractNum>
  <w:abstractNum w:abstractNumId="4">
    <w:nsid w:val="35507E45"/>
    <w:multiLevelType w:val="multilevel"/>
    <w:tmpl w:val="3980483C"/>
    <w:numStyleLink w:val="BulletList"/>
  </w:abstractNum>
  <w:abstractNum w:abstractNumId="5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A6C54"/>
    <w:multiLevelType w:val="multilevel"/>
    <w:tmpl w:val="277AE850"/>
    <w:numStyleLink w:val="BulletList2"/>
  </w:abstractNum>
  <w:abstractNum w:abstractNumId="7">
    <w:nsid w:val="469626AD"/>
    <w:multiLevelType w:val="multilevel"/>
    <w:tmpl w:val="3980483C"/>
    <w:numStyleLink w:val="BulletList"/>
  </w:abstractNum>
  <w:abstractNum w:abstractNumId="8">
    <w:nsid w:val="61204340"/>
    <w:multiLevelType w:val="multilevel"/>
    <w:tmpl w:val="277AE850"/>
    <w:numStyleLink w:val="BulletList2"/>
  </w:abstractNum>
  <w:abstractNum w:abstractNumId="9">
    <w:nsid w:val="65DF72DE"/>
    <w:multiLevelType w:val="multilevel"/>
    <w:tmpl w:val="3980483C"/>
    <w:numStyleLink w:val="BulletList"/>
  </w:abstractNum>
  <w:abstractNum w:abstractNumId="10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7124B41"/>
    <w:multiLevelType w:val="multilevel"/>
    <w:tmpl w:val="3980483C"/>
    <w:numStyleLink w:val="BulletList"/>
  </w:abstractNum>
  <w:abstractNum w:abstractNumId="12">
    <w:nsid w:val="79CB4588"/>
    <w:multiLevelType w:val="multilevel"/>
    <w:tmpl w:val="277AE850"/>
    <w:numStyleLink w:val="BulletList2"/>
  </w:abstractNum>
  <w:abstractNum w:abstractNumId="13">
    <w:nsid w:val="7E0612B6"/>
    <w:multiLevelType w:val="multilevel"/>
    <w:tmpl w:val="277AE850"/>
    <w:numStyleLink w:val="BulletList2"/>
  </w:abstractNum>
  <w:abstractNum w:abstractNumId="14">
    <w:nsid w:val="7EC9313B"/>
    <w:multiLevelType w:val="multilevel"/>
    <w:tmpl w:val="277AE850"/>
    <w:numStyleLink w:val="BulletList2"/>
  </w:abstractNum>
  <w:abstractNum w:abstractNumId="15">
    <w:nsid w:val="7FFA6706"/>
    <w:multiLevelType w:val="multilevel"/>
    <w:tmpl w:val="3980483C"/>
    <w:numStyleLink w:val="BulletList"/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stylePaneFormatFilter w:val="30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15BE0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114680"/>
    <w:rsid w:val="00140DAE"/>
    <w:rsid w:val="001A419F"/>
    <w:rsid w:val="001A4EDB"/>
    <w:rsid w:val="001B0937"/>
    <w:rsid w:val="001D5436"/>
    <w:rsid w:val="00230B5D"/>
    <w:rsid w:val="00235A17"/>
    <w:rsid w:val="002408C6"/>
    <w:rsid w:val="002B321C"/>
    <w:rsid w:val="002C0C3F"/>
    <w:rsid w:val="00313D78"/>
    <w:rsid w:val="003554F8"/>
    <w:rsid w:val="003C0786"/>
    <w:rsid w:val="003D7ABF"/>
    <w:rsid w:val="0041673B"/>
    <w:rsid w:val="0043525E"/>
    <w:rsid w:val="0044115B"/>
    <w:rsid w:val="00441627"/>
    <w:rsid w:val="00457519"/>
    <w:rsid w:val="00496BE8"/>
    <w:rsid w:val="00521A47"/>
    <w:rsid w:val="00521EBF"/>
    <w:rsid w:val="005A0F13"/>
    <w:rsid w:val="005C5A77"/>
    <w:rsid w:val="005C7539"/>
    <w:rsid w:val="006A7DF6"/>
    <w:rsid w:val="006D7F25"/>
    <w:rsid w:val="006F6FA7"/>
    <w:rsid w:val="00707CEA"/>
    <w:rsid w:val="007321F8"/>
    <w:rsid w:val="007410A6"/>
    <w:rsid w:val="007734E5"/>
    <w:rsid w:val="007A2A4E"/>
    <w:rsid w:val="007A5FB7"/>
    <w:rsid w:val="007D5836"/>
    <w:rsid w:val="00810110"/>
    <w:rsid w:val="00842372"/>
    <w:rsid w:val="00855262"/>
    <w:rsid w:val="0086141D"/>
    <w:rsid w:val="008848D3"/>
    <w:rsid w:val="008B62E1"/>
    <w:rsid w:val="008E06A5"/>
    <w:rsid w:val="008E5F9E"/>
    <w:rsid w:val="008E6501"/>
    <w:rsid w:val="009152A8"/>
    <w:rsid w:val="00957947"/>
    <w:rsid w:val="00972EC6"/>
    <w:rsid w:val="0099081E"/>
    <w:rsid w:val="00991907"/>
    <w:rsid w:val="009C5C68"/>
    <w:rsid w:val="009D7E62"/>
    <w:rsid w:val="009E0AD1"/>
    <w:rsid w:val="009E4BCE"/>
    <w:rsid w:val="00A90309"/>
    <w:rsid w:val="00A92B87"/>
    <w:rsid w:val="00AE1AF7"/>
    <w:rsid w:val="00B05C16"/>
    <w:rsid w:val="00B17957"/>
    <w:rsid w:val="00B33701"/>
    <w:rsid w:val="00B3424E"/>
    <w:rsid w:val="00B40F40"/>
    <w:rsid w:val="00B60213"/>
    <w:rsid w:val="00B828FB"/>
    <w:rsid w:val="00BF21BB"/>
    <w:rsid w:val="00BF3F8B"/>
    <w:rsid w:val="00BF70D1"/>
    <w:rsid w:val="00BF7450"/>
    <w:rsid w:val="00C13B1B"/>
    <w:rsid w:val="00C75BC2"/>
    <w:rsid w:val="00CB5984"/>
    <w:rsid w:val="00CE00E9"/>
    <w:rsid w:val="00D24762"/>
    <w:rsid w:val="00D467B5"/>
    <w:rsid w:val="00D51DF7"/>
    <w:rsid w:val="00D55185"/>
    <w:rsid w:val="00D94931"/>
    <w:rsid w:val="00DA6617"/>
    <w:rsid w:val="00DA7304"/>
    <w:rsid w:val="00DD1C42"/>
    <w:rsid w:val="00E45367"/>
    <w:rsid w:val="00E76A4E"/>
    <w:rsid w:val="00EC6307"/>
    <w:rsid w:val="00F168AB"/>
    <w:rsid w:val="00F178A3"/>
    <w:rsid w:val="00F2637C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0\AppData\Roaming\Microsoft\Templates\Chronologic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resume(2)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cp:lastPrinted>2002-01-29T17:28:00Z</cp:lastPrinted>
  <dcterms:created xsi:type="dcterms:W3CDTF">2014-04-23T19:08:00Z</dcterms:created>
  <dcterms:modified xsi:type="dcterms:W3CDTF">2014-04-23T19:08:00Z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